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2009年中国铜业产业链深度调研及领先企业分析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2009年中国铜业产业链深度调研及领先企业分析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2009年中国铜业产业链深度调研及领先企业分析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2009年中国铜业产业链深度调研及领先企业分析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