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2022-2027年中国会展型酒店行业市场运营态势及投资战略咨询报告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2022-2027年中国会展型酒店行业市场运营态势及投资战略咨询报告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2022-2027年中国会展型酒店行业市场运营态势及投资战略咨询报告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2022-2027年中国会展型酒店行业市场运营态势及投资战略咨询报告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