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2022-2027年中国汽车智能座舱电子行业市场评估分析及发展前景调研战略研究报告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2022-2027年中国汽车智能座舱电子行业市场评估分析及发展前景调研战略研究报告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2022-2027年中国汽车智能座舱电子行业市场评估分析及发展前景调研战略研究报告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https://www.icandata.com/view/361058.html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https://www.icandata.com/view/361058.html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2022-2027年中国汽车智能座舱电子行业市场评估分析及发展前景调研战略研究报告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361058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