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2022-2027年中国铁路大型养路机械行业市场发展现状调研及投资趋势前景报告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2022-2027年中国铁路大型养路机械行业市场发展现状调研及投资趋势前景报告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2022-2027年中国铁路大型养路机械行业市场发展现状调研及投资趋势前景报告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2022年07月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https://www.icandata.com/view/361060.html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https://www.icandata.com/view/361060.html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2022-2027年中国铁路大型养路机械行业市场发展现状调研及投资趋势前景报告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361060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