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2022-2027年中国汽车融资租赁行业市场运营状况分析及投资规划建议咨询报告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2022-2027年中国汽车融资租赁行业市场运营状况分析及投资规划建议咨询报告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2022-2027年中国汽车融资租赁行业市场运营状况分析及投资规划建议咨询报告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2022年07月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https://www.icandata.com/view/361070.html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https://www.icandata.com/view/361070.html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2022-2027年中国汽车融资租赁行业市场运营状况分析及投资规划建议咨询报告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361070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