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2022-2027年中国优质牧草行业市场深度评估及发展前景预测报告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2022-2027年中国优质牧草行业市场深度评估及发展前景预测报告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2022-2027年中国优质牧草行业市场深度评估及发展前景预测报告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2022-2027年中国优质牧草行业市场深度评估及发展前景预测报告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