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2008年中国铝冶炼市场深度市场分析及发展趋势研究报告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2008年中国铝冶炼市场深度市场分析及发展趋势研究报告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2008年中国铝冶炼市场深度市场分析及发展趋势研究报告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2008年中国铝冶炼市场深度市场分析及发展趋势研究报告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