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2022-2027年中国真人CS行业市场专项调研及投资前景分析报告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2022-2027年中国真人CS行业市场专项调研及投资前景分析报告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2022-2027年中国真人CS行业市场专项调研及投资前景分析报告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2022-2027年中国真人CS行业市场专项调研及投资前景分析报告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