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2022-2027年中国家电零售行业市场专项调研及投资前景分析报告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2022-2027年中国家电零售行业市场专项调研及投资前景分析报告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2022-2027年中国家电零售行业市场专项调研及投资前景分析报告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2022-2027年中国家电零售行业市场专项调研及投资前景分析报告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