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2022-2027年中国晶圆代工行业市场运营态势及投资战略咨询报告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2022-2027年中国晶圆代工行业市场运营态势及投资战略咨询报告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2022-2027年中国晶圆代工行业市场运营态势及投资战略咨询报告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2022-2027年中国晶圆代工行业市场运营态势及投资战略咨询报告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