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2022-2027年中国1,6-己二醇行业市场发展现状调研及投资趋势前景报告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2022-2027年中国1,6-己二醇行业市场发展现状调研及投资趋势前景报告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2022-2027年中国1,6-己二醇行业市场发展现状调研及投资趋势前景报告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2022-2027年中国1,6-己二醇行业市场发展现状调研及投资趋势前景报告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