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2006年-2007年铝板带箔市场深度调研分析报告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2006年-2007年铝板带箔市场深度调研分析报告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2006年-2007年铝板带箔市场深度调研分析报告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2006年-2007年铝板带箔市场深度调研分析报告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