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2022-2027年中国3D机器人分拣系统行业市场运营态势及投资战略咨询报告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2022-2027年中国3D机器人分拣系统行业市场运营态势及投资战略咨询报告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2022-2027年中国3D机器人分拣系统行业市场运营态势及投资战略咨询报告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2022-2027年中国3D机器人分拣系统行业市场运营态势及投资战略咨询报告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