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2022-2027年中国生鲜猪肉行业市场深度调研及未来发展趋势研究报告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2022-2027年中国生鲜猪肉行业市场深度调研及未来发展趋势研究报告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2022-2027年中国生鲜猪肉行业市场深度调研及未来发展趋势研究报告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2022-2027年中国生鲜猪肉行业市场深度调研及未来发展趋势研究报告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