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2022-2027年中国电子设计自动化行业市场发展现状及投资前景咨询报告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2022-2027年中国电子设计自动化行业市场发展现状及投资前景咨询报告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2022-2027年中国电子设计自动化行业市场发展现状及投资前景咨询报告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https://www.icandata.com/view/361275.html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https://www.icandata.com/view/361275.html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2022-2027年中国电子设计自动化行业市场发展现状及投资前景咨询报告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361275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