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2022-2027年中国安全防爆电话机行业市场发展现状及投资前景咨询报告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2022-2027年中国安全防爆电话机行业市场发展现状及投资前景咨询报告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2022-2027年中国安全防爆电话机行业市场发展现状及投资前景咨询报告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2022-2027年中国安全防爆电话机行业市场发展现状及投资前景咨询报告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