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2022-2027年中国固定网港澳台长途电话服务行业市场发展现状及投资前景咨询报告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2022-2027年中国固定网港澳台长途电话服务行业市场发展现状及投资前景咨询报告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2022-2027年中国固定网港澳台长途电话服务行业市场发展现状及投资前景咨询报告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https://www.icandata.com/view/361299.html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https://www.icandata.com/view/361299.html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2022-2027年中国固定网港澳台长途电话服务行业市场发展现状及投资前景咨询报告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361299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