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2022-2027年中国固定电话网可视电话会议服务业务行业市场发展现状及投资前景咨询报告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2022-2027年中国固定电话网可视电话会议服务业务行业市场发展现状及投资前景咨询报告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2022-2027年中国固定电话网可视电话会议服务业务行业市场发展现状及投资前景咨询报告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https://www.icandata.com/view/361302.html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https://www.icandata.com/view/361302.html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2022-2027年中国固定电话网可视电话会议服务业务行业市场发展现状及投资前景咨询报告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361302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