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2022-2027年中国喷水织品行业市场发展现状及投资前景咨询报告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2022-2027年中国喷水织品行业市场发展现状及投资前景咨询报告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2022-2027年中国喷水织品行业市场发展现状及投资前景咨询报告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2022-2027年中国喷水织品行业市场发展现状及投资前景咨询报告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