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2022-2027年中国叶菜种植行业市场发展现状及投资前景咨询报告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2022-2027年中国叶菜种植行业市场发展现状及投资前景咨询报告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2022-2027年中国叶菜种植行业市场发展现状及投资前景咨询报告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2022-2027年中国叶菜种植行业市场发展现状及投资前景咨询报告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