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2022-2027年中国灭草松除草剂行业市场发展现状及投资前景咨询报告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2022-2027年中国灭草松除草剂行业市场发展现状及投资前景咨询报告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2022-2027年中国灭草松除草剂行业市场发展现状及投资前景咨询报告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2022-2027年中国灭草松除草剂行业市场发展现状及投资前景咨询报告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