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2022-2027年中国高粱种植行业市场发展现状及投资前景咨询报告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2022-2027年中国高粱种植行业市场发展现状及投资前景咨询报告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2022-2027年中国高粱种植行业市场发展现状及投资前景咨询报告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2022-2027年中国高粱种植行业市场发展现状及投资前景咨询报告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