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2022-2027年中国低温豆粕行业市场运营态势及投资战略咨询报告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2022-2027年中国低温豆粕行业市场运营态势及投资战略咨询报告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2022-2027年中国低温豆粕行业市场运营态势及投资战略咨询报告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2022-2027年中国低温豆粕行业市场运营态势及投资战略咨询报告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