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2022-2027年中国网站优化行业市场发展现状及投资前景咨询报告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2022-2027年中国网站优化行业市场发展现状及投资前景咨询报告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2022-2027年中国网站优化行业市场发展现状及投资前景咨询报告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https://www.icandata.com/view/361444.html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https://www.icandata.com/view/361444.html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2022-2027年中国网站优化行业市场发展现状及投资前景咨询报告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361444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