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2022-2027年中国硝酸铅行业市场发展现状及投资前景咨询报告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2022-2027年中国硝酸铅行业市场发展现状及投资前景咨询报告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2022-2027年中国硝酸铅行业市场发展现状及投资前景咨询报告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https://www.icandata.com/view/361460.html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https://www.icandata.com/view/361460.html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2022-2027年中国硝酸铅行业市场发展现状及投资前景咨询报告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361460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