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2008年中国铜业运行分析及产业主体分析报告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2008年中国铜业运行分析及产业主体分析报告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2008年中国铜业运行分析及产业主体分析报告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2008年中国铜业运行分析及产业主体分析报告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