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2022-2027年中国加气站气行业市场发展现状及投资前景咨询报告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2022-2027年中国加气站气行业市场发展现状及投资前景咨询报告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2022-2027年中国加气站气行业市场发展现状及投资前景咨询报告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2022-2027年中国加气站气行业市场发展现状及投资前景咨询报告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