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2022-2027年中国棉类系列面料业行业市场发展现状及投资前景咨询报告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2022-2027年中国棉类系列面料业行业市场发展现状及投资前景咨询报告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2022-2027年中国棉类系列面料业行业市场发展现状及投资前景咨询报告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2022-2027年中国棉类系列面料业行业市场发展现状及投资前景咨询报告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