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2007—2008年年铝土矿行业市场分析及发展趋势研究报告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2007—2008年年铝土矿行业市场分析及发展趋势研究报告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2007—2008年年铝土矿行业市场分析及发展趋势研究报告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2007—2008年年铝土矿行业市场分析及发展趋势研究报告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