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2022-2027年中国铁路蒸汽机车行业市场发展现状及投资前景咨询报告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2022-2027年中国铁路蒸汽机车行业市场发展现状及投资前景咨询报告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2022-2027年中国铁路蒸汽机车行业市场发展现状及投资前景咨询报告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2022-2027年中国铁路蒸汽机车行业市场发展现状及投资前景咨询报告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