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2022-2027年中国退漆ABS破碎料行业市场发展现状及投资前景咨询报告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2022-2027年中国退漆ABS破碎料行业市场发展现状及投资前景咨询报告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2022-2027年中国退漆ABS破碎料行业市场发展现状及投资前景咨询报告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2022-2027年中国退漆ABS破碎料行业市场发展现状及投资前景咨询报告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361558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