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2022-2027年中国双组分聚氨酯防水涂料行业市场发展现状及投资前景咨询报告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2022-2027年中国双组分聚氨酯防水涂料行业市场发展现状及投资前景咨询报告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2022-2027年中国双组分聚氨酯防水涂料行业市场发展现状及投资前景咨询报告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https://www.icandata.com/view/361567.html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https://www.icandata.com/view/361567.html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2022-2027年中国双组分聚氨酯防水涂料行业市场发展现状及投资前景咨询报告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361567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