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2022-2027年中国肢体延长架行业市场发展现状及投资前景咨询报告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2022-2027年中国肢体延长架行业市场发展现状及投资前景咨询报告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2022-2027年中国肢体延长架行业市场发展现状及投资前景咨询报告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2022-2027年中国肢体延长架行业市场发展现状及投资前景咨询报告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