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2022-2027年中国多功能单侧外固定支架行业市场发展现状及投资前景咨询报告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2022-2027年中国多功能单侧外固定支架行业市场发展现状及投资前景咨询报告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2022-2027年中国多功能单侧外固定支架行业市场发展现状及投资前景咨询报告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https://www.icandata.com/view/361569.html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https://www.icandata.com/view/361569.html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2022-2027年中国多功能单侧外固定支架行业市场发展现状及投资前景咨询报告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361569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