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2022-2027年中国椎体骨凿行业市场发展现状及投资前景咨询报告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2022-2027年中国椎体骨凿行业市场发展现状及投资前景咨询报告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2022-2027年中国椎体骨凿行业市场发展现状及投资前景咨询报告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2022-2027年中国椎体骨凿行业市场发展现状及投资前景咨询报告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