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2022-2027年中国晴纶地垫行业市场发展现状及投资前景咨询报告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2022-2027年中国晴纶地垫行业市场发展现状及投资前景咨询报告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2022-2027年中国晴纶地垫行业市场发展现状及投资前景咨询报告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2022-2027年中国晴纶地垫行业市场发展现状及投资前景咨询报告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