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2022-2027年中国塑料箱包行业市场发展现状及投资前景咨询报告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2022-2027年中国塑料箱包行业市场发展现状及投资前景咨询报告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2022-2027年中国塑料箱包行业市场发展现状及投资前景咨询报告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2022-2027年中国塑料箱包行业市场发展现状及投资前景咨询报告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