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2022-2027年中国网格导电袋行业市场发展现状及投资前景咨询报告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2022-2027年中国网格导电袋行业市场发展现状及投资前景咨询报告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2022-2027年中国网格导电袋行业市场发展现状及投资前景咨询报告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2022-2027年中国网格导电袋行业市场发展现状及投资前景咨询报告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