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2022-2027年中国热轧高电阻电热合金带行业市场发展现状及投资前景咨询报告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2022-2027年中国热轧高电阻电热合金带行业市场发展现状及投资前景咨询报告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2022-2027年中国热轧高电阻电热合金带行业市场发展现状及投资前景咨询报告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https://www.icandata.com/view/361633.html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https://www.icandata.com/view/361633.html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2022-2027年中国热轧高电阻电热合金带行业市场发展现状及投资前景咨询报告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361633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