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2022-2027年中国铅锑合金电极板行业市场发展现状及投资前景咨询报告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2022-2027年中国铅锑合金电极板行业市场发展现状及投资前景咨询报告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2022-2027年中国铅锑合金电极板行业市场发展现状及投资前景咨询报告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2022-2027年中国铅锑合金电极板行业市场发展现状及投资前景咨询报告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