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2022-2027年中国醋叔乳液行业市场发展现状及投资前景咨询报告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2022-2027年中国醋叔乳液行业市场发展现状及投资前景咨询报告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2022-2027年中国醋叔乳液行业市场发展现状及投资前景咨询报告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2022-2027年中国醋叔乳液行业市场发展现状及投资前景咨询报告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