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2022-2027年中国竹炭防潮除味包行业市场发展现状及投资前景咨询报告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2022-2027年中国竹炭防潮除味包行业市场发展现状及投资前景咨询报告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2022-2027年中国竹炭防潮除味包行业市场发展现状及投资前景咨询报告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2022-2027年中国竹炭防潮除味包行业市场发展现状及投资前景咨询报告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