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2022-2027年中国竹木餐具用品行业市场发展现状及投资前景咨询报告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2022-2027年中国竹木餐具用品行业市场发展现状及投资前景咨询报告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2022-2027年中国竹木餐具用品行业市场发展现状及投资前景咨询报告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2022-2027年中国竹木餐具用品行业市场发展现状及投资前景咨询报告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