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2022-2027年中国减毒活疫苗行业市场发展现状及投资前景咨询报告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2022-2027年中国减毒活疫苗行业市场发展现状及投资前景咨询报告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2022-2027年中国减毒活疫苗行业市场发展现状及投资前景咨询报告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2022-2027年中国减毒活疫苗行业市场发展现状及投资前景咨询报告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