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2022-2027年中国发泡消泡剂行业市场发展现状及投资前景咨询报告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2022-2027年中国发泡消泡剂行业市场发展现状及投资前景咨询报告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2022-2027年中国发泡消泡剂行业市场发展现状及投资前景咨询报告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2022-2027年中国发泡消泡剂行业市场发展现状及投资前景咨询报告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361688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