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2022-2027年中国海洋功能性食品行业市场运营态势及投资战略咨询报告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2022-2027年中国海洋功能性食品行业市场运营态势及投资战略咨询报告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2022-2027年中国海洋功能性食品行业市场运营态势及投资战略咨询报告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https://www.icandata.com/view/361700.html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https://www.icandata.com/view/361700.html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2022-2027年中国海洋功能性食品行业市场运营态势及投资战略咨询报告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361700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