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2022-2027年中国海带养殖行业市场运营态势及投资战略咨询报告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2022-2027年中国海带养殖行业市场运营态势及投资战略咨询报告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2022-2027年中国海带养殖行业市场运营态势及投资战略咨询报告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2022-2027年中国海带养殖行业市场运营态势及投资战略咨询报告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