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2022-2027年中国数据测量软件行业市场发展现状及投资前景咨询报告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2022-2027年中国数据测量软件行业市场发展现状及投资前景咨询报告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2022-2027年中国数据测量软件行业市场发展现状及投资前景咨询报告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2022-2027年中国数据测量软件行业市场发展现状及投资前景咨询报告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