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2022-2027年中国斜盘式轴向柱塞泵行业市场发展现状及投资前景咨询报告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2022-2027年中国斜盘式轴向柱塞泵行业市场发展现状及投资前景咨询报告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2022-2027年中国斜盘式轴向柱塞泵行业市场发展现状及投资前景咨询报告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https://www.icandata.com/view/361769.html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https://www.icandata.com/view/361769.html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2022-2027年中国斜盘式轴向柱塞泵行业市场发展现状及投资前景咨询报告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361769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