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2022-2027年中国沼液育种设备行业市场发展现状及投资前景咨询报告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2022-2027年中国沼液育种设备行业市场发展现状及投资前景咨询报告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2022-2027年中国沼液育种设备行业市场发展现状及投资前景咨询报告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2022-2027年中国沼液育种设备行业市场发展现状及投资前景咨询报告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